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64" w:rsidRDefault="00C65864"/>
    <w:p w:rsidR="003323B4" w:rsidRDefault="004851B9" w:rsidP="004851B9">
      <w:pPr>
        <w:tabs>
          <w:tab w:val="left" w:pos="1125"/>
          <w:tab w:val="center" w:pos="5400"/>
        </w:tabs>
        <w:jc w:val="left"/>
      </w:pPr>
      <w:r>
        <w:tab/>
      </w:r>
      <w:r>
        <w:tab/>
      </w:r>
      <w:bookmarkStart w:id="0" w:name="_GoBack"/>
      <w:bookmarkEnd w:id="0"/>
      <w:r w:rsidR="00CF0D2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560705</wp:posOffset>
                </wp:positionV>
                <wp:extent cx="5925185" cy="8841740"/>
                <wp:effectExtent l="76200" t="76200" r="75565" b="73660"/>
                <wp:wrapNone/>
                <wp:docPr id="9" name="Group 9" descr="Background 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8841740"/>
                          <a:chOff x="0" y="-1"/>
                          <a:chExt cx="5926072" cy="884157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07030" y="-1"/>
                            <a:ext cx="5511800" cy="815996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23B4" w:rsidRPr="00C65864" w:rsidRDefault="00496139" w:rsidP="00496139">
                              <w:pPr>
                                <w:pStyle w:val="Heading1"/>
                                <w:ind w:left="0"/>
                                <w:jc w:val="both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SUMMER WIND APARTMENTS</w:t>
                              </w:r>
                            </w:p>
                            <w:p w:rsidR="003323B4" w:rsidRPr="00C65864" w:rsidRDefault="00496139">
                              <w:pPr>
                                <w:pStyle w:val="Heading1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 Tradition of affordable luxury living for the Auburn/ Opelika area. Summer Wind Apartments are designed to provide ample living space and privacy. Its covered sparking swimming pool and Tennis 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Court, Gazebo, </w:t>
                              </w: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add to the quality of life. </w:t>
                              </w:r>
                            </w:p>
                            <w:p w:rsidR="003323B4" w:rsidRPr="00C65864" w:rsidRDefault="00496139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1000 N. Donahue Dr</w:t>
                              </w:r>
                              <w:r w:rsidR="0067491C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496139" w:rsidRPr="00C65864" w:rsidRDefault="00496139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Auburn AL 36832</w:t>
                              </w:r>
                            </w:p>
                            <w:p w:rsidR="00496139" w:rsidRPr="00C65864" w:rsidRDefault="00496139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334-821-4650</w:t>
                              </w:r>
                            </w:p>
                            <w:p w:rsidR="00496139" w:rsidRPr="0067491C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491C">
                                <w:rPr>
                                  <w:rFonts w:ascii="Monotype Corsiva" w:hAnsi="Monotype Corsiva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="00496139" w:rsidRPr="0067491C">
                                <w:rPr>
                                  <w:rFonts w:ascii="Monotype Corsiva" w:hAnsi="Monotype Corsiva"/>
                                  <w:color w:val="000000" w:themeColor="text1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ummerwind</w:t>
                              </w:r>
                              <w:hyperlink r:id="rId8" w:history="1">
                                <w:r w:rsidRPr="0067491C">
                                  <w:rPr>
                                    <w:rStyle w:val="Hyperlink"/>
                                    <w:rFonts w:ascii="Monotype Corsiva" w:hAnsi="Monotype Corsiva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195@gmail.com</w:t>
                                </w:r>
                              </w:hyperlink>
                            </w:p>
                            <w:p w:rsidR="00496139" w:rsidRPr="00C65864" w:rsidRDefault="00496139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www.LiveAtSummerWind.com</w:t>
                              </w:r>
                            </w:p>
                            <w:p w:rsidR="00496139" w:rsidRPr="00C65864" w:rsidRDefault="0067491C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 Offer</w:t>
                              </w:r>
                              <w:r w:rsidR="00496139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</w:p>
                            <w:p w:rsidR="003323B4" w:rsidRPr="00C65864" w:rsidRDefault="00496139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 Bedroom 1 Full Bath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(800SQ FT)</w:t>
                              </w:r>
                            </w:p>
                            <w:p w:rsidR="00496139" w:rsidRPr="00C65864" w:rsidRDefault="00496139" w:rsidP="00496139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Bedroom 2 Full Baths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(1010 SQ FT)</w:t>
                              </w:r>
                            </w:p>
                            <w:p w:rsidR="00496139" w:rsidRPr="00C65864" w:rsidRDefault="00496139" w:rsidP="00496139">
                              <w:pPr>
                                <w:pStyle w:val="Heading2"/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Bedroom 2 Full Bath</w:t>
                              </w:r>
                              <w:r w:rsidR="00C65864" w:rsidRPr="00C65864">
                                <w:rPr>
                                  <w:rFonts w:ascii="Monotype Corsiva" w:hAnsi="Monotype Corsiva"/>
                                  <w:b w:val="0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(1400 SQ FT)</w:t>
                              </w:r>
                            </w:p>
                            <w:p w:rsidR="00C65864" w:rsidRPr="00C65864" w:rsidRDefault="00C65864" w:rsidP="00C65864">
                              <w:pPr>
                                <w:jc w:val="both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 descr="Bulleted list of features"/>
                        <wps:cNvSpPr/>
                        <wps:spPr>
                          <a:xfrm>
                            <a:off x="0" y="5210256"/>
                            <a:ext cx="2837815" cy="36313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Washer/ Dryer Hook up 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Private Patio or Balcony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Walk In Closets</w:t>
                              </w:r>
                            </w:p>
                            <w:p w:rsidR="00496139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Fully Equipped Kitchen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Central Heat / Air</w:t>
                              </w:r>
                            </w:p>
                            <w:p w:rsidR="00496139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All Electric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Your own Outside Storage Room</w:t>
                              </w:r>
                            </w:p>
                            <w:p w:rsidR="003323B4" w:rsidRPr="00C65864" w:rsidRDefault="00496139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Carpet </w:t>
                              </w:r>
                            </w:p>
                            <w:p w:rsidR="003323B4" w:rsidRPr="00C65864" w:rsidRDefault="00C65864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Two Laundry Units on Site</w:t>
                              </w:r>
                            </w:p>
                            <w:p w:rsidR="003323B4" w:rsidRPr="00C65864" w:rsidRDefault="00C65864" w:rsidP="002B6D8B">
                              <w:pPr>
                                <w:pStyle w:val="ListBullet"/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 hrs. Emergency Maintenance</w:t>
                              </w:r>
                            </w:p>
                            <w:p w:rsidR="00C65864" w:rsidRDefault="00C65864" w:rsidP="00C65864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 descr="Home and showing information"/>
                        <wps:cNvSpPr/>
                        <wps:spPr>
                          <a:xfrm>
                            <a:off x="3088257" y="5210256"/>
                            <a:ext cx="2837815" cy="36313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57150">
                            <a:solidFill>
                              <a:schemeClr val="accent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P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LEASES AVAILABLE</w:t>
                              </w:r>
                            </w:p>
                            <w:p w:rsidR="00C65864" w:rsidRP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5864"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1 YEAR </w:t>
                              </w: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Ask us how we can save you money for your First Full Month</w:t>
                              </w:r>
                            </w:p>
                            <w:p w:rsid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C65864" w:rsidRPr="00C65864" w:rsidRDefault="00C65864">
                              <w:pP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 LOVE OUR RESIDENTS</w:t>
                              </w:r>
                            </w:p>
                            <w:p w:rsidR="00C65864" w:rsidRDefault="00C65864"/>
                            <w:p w:rsidR="00C65864" w:rsidRDefault="00C65864"/>
                            <w:p w:rsidR="00C65864" w:rsidRDefault="00C65864"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>
                                    <wp:extent cx="1180861" cy="542925"/>
                                    <wp:effectExtent l="0" t="0" r="63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EqualHousingOpportunity_Logo.gif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07995" cy="555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65864" w:rsidRDefault="00C65864"/>
                            <w:p w:rsidR="003323B4" w:rsidRDefault="00C65864">
                              <w:r>
                                <w:t xml:space="preserve"> </w:t>
                              </w:r>
                            </w:p>
                            <w:p w:rsidR="00C65864" w:rsidRDefault="00C65864"/>
                            <w:p w:rsidR="00C65864" w:rsidRDefault="00C65864"/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alt="Background boxes" style="position:absolute;margin-left:1in;margin-top:44.15pt;width:466.55pt;height:696.2pt;z-index:-251653120;mso-position-horizontal-relative:page;mso-position-vertical-relative:page;mso-width-relative:margin;mso-height-relative:margin" coordorigin="" coordsize="59260,8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">
                <v:rect id="Rectangle 2" o:spid="_x0000_s1027" style="position:absolute;left:2070;width:55118;height:8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utcIA&#10;AADaAAAADwAAAGRycy9kb3ducmV2LnhtbESPUWvCMBSF34X9h3AF3zStDzJqo4zJRBEZ1v2AS3PX&#10;dmtuQhK1/nszGPh4OOd8h1OuB9OLK/nQWVaQzzIQxLXVHTcKvs4f01cQISJr7C2TgjsFWK9eRiUW&#10;2t74RNcqNiJBOBSooI3RFVKGuiWDYWYdcfK+rTcYk/SN1B5vCW56Oc+yhTTYcVpo0dF7S/VvdTEK&#10;jjhUn9t8e6h+7nKzc7nr/H6v1GQ8vC1BRBriM/zf3mkFc/i7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m61wgAAANoAAAAPAAAAAAAAAAAAAAAAAJgCAABkcnMvZG93&#10;bnJldi54bWxQSwUGAAAAAAQABAD1AAAAhwMAAAAA&#10;" fillcolor="#fafafa [182]" strokecolor="#5b9bd5 [3204]" strokeweight="4.5pt">
                  <v:fill color2="#e4e4e4 [982]" rotate="t" colors="0 #fafafa;48497f #d7d7d7;54395f #d7d7d7;1 #e4e4e4" focus="100%" type="gradient"/>
                  <v:textbox>
                    <w:txbxContent>
                      <w:p w:rsidR="003323B4" w:rsidRPr="00C65864" w:rsidRDefault="00496139" w:rsidP="00496139">
                        <w:pPr>
                          <w:pStyle w:val="Heading1"/>
                          <w:ind w:left="0"/>
                          <w:jc w:val="both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SUMMER WIND APARTMENTS</w:t>
                        </w:r>
                      </w:p>
                      <w:p w:rsidR="003323B4" w:rsidRPr="00C65864" w:rsidRDefault="00496139">
                        <w:pPr>
                          <w:pStyle w:val="Heading1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 Tradition of affordable luxury living for the Auburn/ Opelika area. Summer Wind Apartments are designed to provide ample living space and privacy. Its covered sparking swimming pool and Tennis 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Court, Gazebo, </w:t>
                        </w: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add to the quality of life. </w:t>
                        </w:r>
                      </w:p>
                      <w:p w:rsidR="003323B4" w:rsidRPr="00C65864" w:rsidRDefault="00496139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1000 N. Donahue Dr</w:t>
                        </w:r>
                        <w:r w:rsidR="0067491C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496139" w:rsidRPr="00C65864" w:rsidRDefault="00496139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Auburn AL 36832</w:t>
                        </w:r>
                      </w:p>
                      <w:p w:rsidR="00496139" w:rsidRPr="00C65864" w:rsidRDefault="00496139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334-821-4650</w:t>
                        </w:r>
                      </w:p>
                      <w:p w:rsidR="00496139" w:rsidRPr="0067491C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491C">
                          <w:rPr>
                            <w:rFonts w:ascii="Monotype Corsiva" w:hAnsi="Monotype Corsiva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="00496139" w:rsidRPr="0067491C">
                          <w:rPr>
                            <w:rFonts w:ascii="Monotype Corsiva" w:hAnsi="Monotype Corsiva"/>
                            <w:color w:val="000000" w:themeColor="text1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ummerwind</w:t>
                        </w:r>
                        <w:hyperlink r:id="rId10" w:history="1">
                          <w:r w:rsidRPr="0067491C">
                            <w:rPr>
                              <w:rStyle w:val="Hyperlink"/>
                              <w:rFonts w:ascii="Monotype Corsiva" w:hAnsi="Monotype Corsiv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195@gmail.com</w:t>
                          </w:r>
                        </w:hyperlink>
                      </w:p>
                      <w:p w:rsidR="00496139" w:rsidRPr="00C65864" w:rsidRDefault="00496139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www.LiveAtSummerWind.com</w:t>
                        </w:r>
                      </w:p>
                      <w:p w:rsidR="00496139" w:rsidRPr="00C65864" w:rsidRDefault="0067491C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 Offer</w:t>
                        </w:r>
                        <w:r w:rsidR="00496139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</w:p>
                      <w:p w:rsidR="003323B4" w:rsidRPr="00C65864" w:rsidRDefault="00496139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 Bedroom 1 Full Bath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(800SQ FT)</w:t>
                        </w:r>
                      </w:p>
                      <w:p w:rsidR="00496139" w:rsidRPr="00C65864" w:rsidRDefault="00496139" w:rsidP="00496139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Bedroom 2 Full Baths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(1010 SQ FT)</w:t>
                        </w:r>
                      </w:p>
                      <w:p w:rsidR="00496139" w:rsidRPr="00C65864" w:rsidRDefault="00496139" w:rsidP="00496139">
                        <w:pPr>
                          <w:pStyle w:val="Heading2"/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Bedroom 2 Full Bath</w:t>
                        </w:r>
                        <w:r w:rsidR="00C65864" w:rsidRPr="00C65864">
                          <w:rPr>
                            <w:rFonts w:ascii="Monotype Corsiva" w:hAnsi="Monotype Corsiva"/>
                            <w:b w:val="0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(1400 SQ FT)</w:t>
                        </w:r>
                      </w:p>
                      <w:p w:rsidR="00C65864" w:rsidRPr="00C65864" w:rsidRDefault="00C65864" w:rsidP="00C65864">
                        <w:pPr>
                          <w:jc w:val="both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6" o:spid="_x0000_s1028" alt="Bulleted list of features" style="position:absolute;top:52102;width:28378;height:36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VEMUA&#10;AADaAAAADwAAAGRycy9kb3ducmV2LnhtbESP3WrCQBSE7wt9h+UUeiO6aSki0VWKIpQWIf6gXh6y&#10;p0kwezbsbpP49q4g9HKYmW+Y2aI3tWjJ+cqygrdRAoI4t7riQsFhvx5OQPiArLG2TAqu5GExf36a&#10;Yaptx1tqd6EQEcI+RQVlCE0qpc9LMuhHtiGO3q91BkOUrpDaYRfhppbvSTKWBiuOCyU2tCwpv+z+&#10;jILscnKrDQ6u3yYbrNskOx+7nw+lXl/6zymIQH34Dz/aX1rBG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UQxQAAANoAAAAPAAAAAAAAAAAAAAAAAJgCAABkcnMv&#10;ZG93bnJldi54bWxQSwUGAAAAAAQABAD1AAAAigMAAAAA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Washer/ Dryer Hook up 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Private Patio or Balcony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Walk In Closets</w:t>
                        </w:r>
                      </w:p>
                      <w:p w:rsidR="00496139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Fully Equipped Kitchen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Central Heat / Air</w:t>
                        </w:r>
                      </w:p>
                      <w:p w:rsidR="00496139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All Electric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Your own Outside Storage Room</w:t>
                        </w:r>
                      </w:p>
                      <w:p w:rsidR="003323B4" w:rsidRPr="00C65864" w:rsidRDefault="00496139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Carpet </w:t>
                        </w:r>
                      </w:p>
                      <w:p w:rsidR="003323B4" w:rsidRPr="00C65864" w:rsidRDefault="00C65864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Two Laundry Units on Site</w:t>
                        </w:r>
                      </w:p>
                      <w:p w:rsidR="003323B4" w:rsidRPr="00C65864" w:rsidRDefault="00C65864" w:rsidP="002B6D8B">
                        <w:pPr>
                          <w:pStyle w:val="ListBullet"/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 hrs. Emergency Maintenance</w:t>
                        </w:r>
                      </w:p>
                      <w:p w:rsidR="00C65864" w:rsidRDefault="00C65864" w:rsidP="00C65864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ind w:left="432"/>
                        </w:pPr>
                      </w:p>
                    </w:txbxContent>
                  </v:textbox>
                </v:rect>
                <v:rect id="Rectangle 8" o:spid="_x0000_s1029" alt="Home and showing information" style="position:absolute;left:30882;top:52102;width:28378;height:36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k+cEA&#10;AADaAAAADwAAAGRycy9kb3ducmV2LnhtbERPXWvCMBR9H/gfwhV8kZkqY0g1iiiCbAhVx+bjpbm2&#10;xeamJFlb/715GOzxcL6X697UoiXnK8sKppMEBHFudcWFgq/L/nUOwgdkjbVlUvAgD+vV4GWJqbYd&#10;n6g9h0LEEPYpKihDaFIpfV6SQT+xDXHkbtYZDBG6QmqHXQw3tZwlybs0WHFsKLGhbUn5/fxrFGT3&#10;H7c74vjxYbLxvk2y63f3+abUaNhvFiAC9eFf/Oc+aAVxa7w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5PnBAAAA2gAAAA8AAAAAAAAAAAAAAAAAmAIAAGRycy9kb3du&#10;cmV2LnhtbFBLBQYAAAAABAAEAPUAAACGAwAAAAA=&#10;" fillcolor="#fafafa [182]" strokecolor="#5b9bd5 [3204]" strokeweight="4.5pt">
                  <v:fill color2="#e4e4e4 [982]" rotate="t" colors="0 #fafafa;48497f #d7d7d7;54395f #d7d7d7;1 #e4e4e4" focus="100%" type="gradient"/>
                  <v:textbox inset=",7.2pt,,7.2pt">
                    <w:txbxContent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P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LEASES AVAILABLE</w:t>
                        </w:r>
                      </w:p>
                      <w:p w:rsidR="00C65864" w:rsidRP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65864"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1 YEAR </w:t>
                        </w: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Ask us how we can save you money for your First Full Month</w:t>
                        </w:r>
                      </w:p>
                      <w:p w:rsid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C65864" w:rsidRPr="00C65864" w:rsidRDefault="00C65864">
                        <w:pP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otype Corsiva" w:hAnsi="Monotype Corsiv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 LOVE OUR RESIDENTS</w:t>
                        </w:r>
                      </w:p>
                      <w:p w:rsidR="00C65864" w:rsidRDefault="00C65864"/>
                      <w:p w:rsidR="00C65864" w:rsidRDefault="00C65864"/>
                      <w:p w:rsidR="00C65864" w:rsidRDefault="00C65864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1180861" cy="542925"/>
                              <wp:effectExtent l="0" t="0" r="63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EqualHousingOpportunity_Logo.gif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7995" cy="555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5864" w:rsidRDefault="00C65864"/>
                      <w:p w:rsidR="003323B4" w:rsidRDefault="00C65864">
                        <w:r>
                          <w:t xml:space="preserve"> </w:t>
                        </w:r>
                      </w:p>
                      <w:p w:rsidR="00C65864" w:rsidRDefault="00C65864"/>
                      <w:p w:rsidR="00C65864" w:rsidRDefault="00C65864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332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24" w:rsidRDefault="000E6D24">
      <w:r>
        <w:separator/>
      </w:r>
    </w:p>
  </w:endnote>
  <w:endnote w:type="continuationSeparator" w:id="0">
    <w:p w:rsidR="000E6D24" w:rsidRDefault="000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24" w:rsidRDefault="000E6D24">
      <w:r>
        <w:separator/>
      </w:r>
    </w:p>
  </w:footnote>
  <w:footnote w:type="continuationSeparator" w:id="0">
    <w:p w:rsidR="000E6D24" w:rsidRDefault="000E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220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704ED"/>
    <w:multiLevelType w:val="hybridMultilevel"/>
    <w:tmpl w:val="0122F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C0BDE"/>
    <w:multiLevelType w:val="hybridMultilevel"/>
    <w:tmpl w:val="EBCEE1BA"/>
    <w:lvl w:ilvl="0" w:tplc="4800B92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9"/>
    <w:rsid w:val="000E6D24"/>
    <w:rsid w:val="003323B4"/>
    <w:rsid w:val="004851B9"/>
    <w:rsid w:val="00496139"/>
    <w:rsid w:val="005A48F1"/>
    <w:rsid w:val="0060390F"/>
    <w:rsid w:val="0067491C"/>
    <w:rsid w:val="008E3D5E"/>
    <w:rsid w:val="00C65864"/>
    <w:rsid w:val="00CF0D2D"/>
    <w:rsid w:val="00E63159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544B9-757B-432B-914F-9545667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  <w:jc w:val="center"/>
    </w:pPr>
    <w:rPr>
      <w:color w:val="262626" w:themeColor="text1" w:themeTint="D9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ind w:left="72" w:right="72"/>
      <w:contextualSpacing w:val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360" w:after="360"/>
      <w:outlineLvl w:val="3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qFormat/>
    <w:pPr>
      <w:numPr>
        <w:numId w:val="3"/>
      </w:numPr>
      <w:spacing w:before="120" w:after="120" w:line="240" w:lineRule="auto"/>
      <w:ind w:left="432" w:right="72"/>
      <w:contextualSpacing w:val="0"/>
      <w:jc w:val="left"/>
    </w:pPr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1C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9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For%20sale%20by%20owner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394AC9-985F-45ED-B2CF-5282B6E83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sale by owner flyer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keywords/>
  <cp:lastModifiedBy>Front Desk2</cp:lastModifiedBy>
  <cp:revision>3</cp:revision>
  <cp:lastPrinted>2015-01-23T17:21:00Z</cp:lastPrinted>
  <dcterms:created xsi:type="dcterms:W3CDTF">2016-03-09T19:46:00Z</dcterms:created>
  <dcterms:modified xsi:type="dcterms:W3CDTF">2016-03-09T19:46:00Z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TC039745839991</vt:lpwstr>
  </property>
</Properties>
</file>