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64" w:rsidRDefault="00C65864"/>
    <w:p w:rsidR="003323B4" w:rsidRDefault="004851B9" w:rsidP="004851B9">
      <w:pPr>
        <w:tabs>
          <w:tab w:val="left" w:pos="1125"/>
          <w:tab w:val="center" w:pos="5400"/>
        </w:tabs>
        <w:jc w:val="left"/>
      </w:pPr>
      <w:r>
        <w:tab/>
      </w:r>
      <w:r>
        <w:tab/>
      </w:r>
      <w:bookmarkStart w:id="0" w:name="_GoBack"/>
      <w:r w:rsidR="00CF0D2D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3360" behindDoc="1" locked="1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560705</wp:posOffset>
                </wp:positionV>
                <wp:extent cx="5925185" cy="8841740"/>
                <wp:effectExtent l="76200" t="76200" r="75565" b="73660"/>
                <wp:wrapNone/>
                <wp:docPr id="9" name="Group 9" descr="Background box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185" cy="8841740"/>
                          <a:chOff x="0" y="-1"/>
                          <a:chExt cx="5926072" cy="8841573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07030" y="-1"/>
                            <a:ext cx="5511800" cy="815996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3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3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3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3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 w="57150">
                            <a:solidFill>
                              <a:schemeClr val="accent1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relaxedIns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23B4" w:rsidRPr="00C65864" w:rsidRDefault="00496139" w:rsidP="00496139">
                              <w:pPr>
                                <w:pStyle w:val="Heading1"/>
                                <w:ind w:left="0"/>
                                <w:jc w:val="both"/>
                                <w:rPr>
                                  <w:rFonts w:ascii="Monotype Corsiva" w:hAnsi="Monotype Corsiva"/>
                                  <w:b w:val="0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5864">
                                <w:rPr>
                                  <w:rFonts w:ascii="Monotype Corsiva" w:hAnsi="Monotype Corsiva"/>
                                  <w:b w:val="0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SUMMER WIND APARTMENTS</w:t>
                              </w:r>
                            </w:p>
                            <w:p w:rsidR="003323B4" w:rsidRPr="00C65864" w:rsidRDefault="00496139">
                              <w:pPr>
                                <w:pStyle w:val="Heading1"/>
                                <w:rPr>
                                  <w:rFonts w:ascii="Monotype Corsiva" w:hAnsi="Monotype Corsiva"/>
                                  <w:b w:val="0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5864">
                                <w:rPr>
                                  <w:rFonts w:ascii="Monotype Corsiva" w:hAnsi="Monotype Corsiva"/>
                                  <w:b w:val="0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 Tradition of affordable luxury living for the Auburn/ Opelika area. Summer Wind Apartments are designed to provide ample living space and privacy. Its covered sparking swimming pool and Tennis </w:t>
                              </w:r>
                              <w:r w:rsidR="00C65864" w:rsidRPr="00C65864">
                                <w:rPr>
                                  <w:rFonts w:ascii="Monotype Corsiva" w:hAnsi="Monotype Corsiva"/>
                                  <w:b w:val="0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Court, Gazebo, </w:t>
                              </w:r>
                              <w:r w:rsidRPr="00C65864">
                                <w:rPr>
                                  <w:rFonts w:ascii="Monotype Corsiva" w:hAnsi="Monotype Corsiva"/>
                                  <w:b w:val="0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add to the quality of life. </w:t>
                              </w:r>
                            </w:p>
                            <w:p w:rsidR="003323B4" w:rsidRPr="00C65864" w:rsidRDefault="00496139">
                              <w:pPr>
                                <w:rPr>
                                  <w:rFonts w:ascii="Monotype Corsiva" w:hAnsi="Monotype Corsiv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5864">
                                <w:rPr>
                                  <w:rFonts w:ascii="Monotype Corsiva" w:hAnsi="Monotype Corsiv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1000 N. Donahue Dr</w:t>
                              </w:r>
                              <w:r w:rsidR="0067491C">
                                <w:rPr>
                                  <w:rFonts w:ascii="Monotype Corsiva" w:hAnsi="Monotype Corsiv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  <w:r w:rsidRPr="00C65864">
                                <w:rPr>
                                  <w:rFonts w:ascii="Monotype Corsiva" w:hAnsi="Monotype Corsiv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:rsidR="00496139" w:rsidRPr="00C65864" w:rsidRDefault="00496139">
                              <w:pPr>
                                <w:rPr>
                                  <w:rFonts w:ascii="Monotype Corsiva" w:hAnsi="Monotype Corsiv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5864">
                                <w:rPr>
                                  <w:rFonts w:ascii="Monotype Corsiva" w:hAnsi="Monotype Corsiv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Auburn AL 36832</w:t>
                              </w:r>
                            </w:p>
                            <w:p w:rsidR="00496139" w:rsidRPr="00C65864" w:rsidRDefault="00496139">
                              <w:pPr>
                                <w:rPr>
                                  <w:rFonts w:ascii="Monotype Corsiva" w:hAnsi="Monotype Corsiv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5864">
                                <w:rPr>
                                  <w:rFonts w:ascii="Monotype Corsiva" w:hAnsi="Monotype Corsiv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334-821-4650</w:t>
                              </w:r>
                            </w:p>
                            <w:p w:rsidR="00496139" w:rsidRPr="0067491C" w:rsidRDefault="00C65864">
                              <w:pPr>
                                <w:rPr>
                                  <w:rFonts w:ascii="Monotype Corsiva" w:hAnsi="Monotype Corsiva"/>
                                  <w:color w:val="000000" w:themeColor="text1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7491C">
                                <w:rPr>
                                  <w:rFonts w:ascii="Monotype Corsiva" w:hAnsi="Monotype Corsiva"/>
                                  <w:color w:val="000000" w:themeColor="text1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</w:t>
                              </w:r>
                              <w:r w:rsidR="00496139" w:rsidRPr="0067491C">
                                <w:rPr>
                                  <w:rFonts w:ascii="Monotype Corsiva" w:hAnsi="Monotype Corsiva"/>
                                  <w:color w:val="000000" w:themeColor="text1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ummerwind</w:t>
                              </w:r>
                              <w:hyperlink r:id="rId8" w:history="1">
                                <w:r w:rsidRPr="0067491C">
                                  <w:rPr>
                                    <w:rStyle w:val="Hyperlink"/>
                                    <w:rFonts w:ascii="Monotype Corsiva" w:hAnsi="Monotype Corsiva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195@gmail.com</w:t>
                                </w:r>
                              </w:hyperlink>
                            </w:p>
                            <w:p w:rsidR="00496139" w:rsidRPr="00C65864" w:rsidRDefault="00496139">
                              <w:pP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5864">
                                <w:rPr>
                                  <w:rFonts w:ascii="Monotype Corsiva" w:hAnsi="Monotype Corsiv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www.LiveAtSummerWind.com</w:t>
                              </w:r>
                            </w:p>
                            <w:p w:rsidR="00496139" w:rsidRPr="00C65864" w:rsidRDefault="0067491C">
                              <w:pPr>
                                <w:pStyle w:val="Heading2"/>
                                <w:rPr>
                                  <w:rFonts w:ascii="Monotype Corsiva" w:hAnsi="Monotype Corsiva"/>
                                  <w:b w:val="0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b w:val="0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We Offer</w:t>
                              </w:r>
                              <w:r w:rsidR="00496139" w:rsidRPr="00C65864">
                                <w:rPr>
                                  <w:rFonts w:ascii="Monotype Corsiva" w:hAnsi="Monotype Corsiva"/>
                                  <w:b w:val="0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</w:t>
                              </w:r>
                            </w:p>
                            <w:p w:rsidR="003323B4" w:rsidRPr="00C65864" w:rsidRDefault="00496139">
                              <w:pPr>
                                <w:pStyle w:val="Heading2"/>
                                <w:rPr>
                                  <w:rFonts w:ascii="Monotype Corsiva" w:hAnsi="Monotype Corsiva"/>
                                  <w:b w:val="0"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5864">
                                <w:rPr>
                                  <w:rFonts w:ascii="Monotype Corsiva" w:hAnsi="Monotype Corsiva"/>
                                  <w:b w:val="0"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 Bedroom 1 Full Bath</w:t>
                              </w:r>
                              <w:r w:rsidR="00C65864" w:rsidRPr="00C65864">
                                <w:rPr>
                                  <w:rFonts w:ascii="Monotype Corsiva" w:hAnsi="Monotype Corsiva"/>
                                  <w:b w:val="0"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(800SQ FT)</w:t>
                              </w:r>
                            </w:p>
                            <w:p w:rsidR="00496139" w:rsidRPr="00C65864" w:rsidRDefault="00496139" w:rsidP="00496139">
                              <w:pPr>
                                <w:pStyle w:val="Heading2"/>
                                <w:rPr>
                                  <w:rFonts w:ascii="Monotype Corsiva" w:hAnsi="Monotype Corsiva"/>
                                  <w:b w:val="0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5864">
                                <w:rPr>
                                  <w:rFonts w:ascii="Monotype Corsiva" w:hAnsi="Monotype Corsiva"/>
                                  <w:b w:val="0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 Bedroom 2 Full Baths</w:t>
                              </w:r>
                              <w:r w:rsidR="00C65864" w:rsidRPr="00C65864">
                                <w:rPr>
                                  <w:rFonts w:ascii="Monotype Corsiva" w:hAnsi="Monotype Corsiva"/>
                                  <w:b w:val="0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(1010 SQ FT)</w:t>
                              </w:r>
                            </w:p>
                            <w:p w:rsidR="00496139" w:rsidRPr="00C65864" w:rsidRDefault="00496139" w:rsidP="00496139">
                              <w:pPr>
                                <w:pStyle w:val="Heading2"/>
                                <w:rPr>
                                  <w:rFonts w:ascii="Monotype Corsiva" w:hAnsi="Monotype Corsiva"/>
                                  <w:b w:val="0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5864">
                                <w:rPr>
                                  <w:rFonts w:ascii="Monotype Corsiva" w:hAnsi="Monotype Corsiva"/>
                                  <w:b w:val="0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 Bedroom 2 Full Bath</w:t>
                              </w:r>
                              <w:r w:rsidR="00C65864" w:rsidRPr="00C65864">
                                <w:rPr>
                                  <w:rFonts w:ascii="Monotype Corsiva" w:hAnsi="Monotype Corsiva"/>
                                  <w:b w:val="0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(1400 SQ FT)</w:t>
                              </w:r>
                            </w:p>
                            <w:p w:rsidR="00C65864" w:rsidRPr="00C65864" w:rsidRDefault="00C65864" w:rsidP="00C65864">
                              <w:pPr>
                                <w:jc w:val="both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 descr="Bulleted list of features"/>
                        <wps:cNvSpPr/>
                        <wps:spPr>
                          <a:xfrm>
                            <a:off x="0" y="5210256"/>
                            <a:ext cx="2837815" cy="3631316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3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3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3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3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 w="57150">
                            <a:solidFill>
                              <a:schemeClr val="accent1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relaxedIns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23B4" w:rsidRPr="00C65864" w:rsidRDefault="00496139">
                              <w:pPr>
                                <w:pStyle w:val="ListBullet"/>
                                <w:rPr>
                                  <w:rFonts w:ascii="Monotype Corsiva" w:hAnsi="Monotype Corsiva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5864">
                                <w:rPr>
                                  <w:rFonts w:ascii="Monotype Corsiva" w:hAnsi="Monotype Corsiva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Washer/ Dryer Hook up </w:t>
                              </w:r>
                            </w:p>
                            <w:p w:rsidR="003323B4" w:rsidRPr="00C65864" w:rsidRDefault="00496139">
                              <w:pPr>
                                <w:pStyle w:val="ListBullet"/>
                                <w:rPr>
                                  <w:rFonts w:ascii="Monotype Corsiva" w:hAnsi="Monotype Corsiva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5864">
                                <w:rPr>
                                  <w:rFonts w:ascii="Monotype Corsiva" w:hAnsi="Monotype Corsiva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Private Patio or Balcony</w:t>
                              </w:r>
                            </w:p>
                            <w:p w:rsidR="003323B4" w:rsidRPr="00C65864" w:rsidRDefault="00496139">
                              <w:pPr>
                                <w:pStyle w:val="ListBullet"/>
                                <w:rPr>
                                  <w:rFonts w:ascii="Monotype Corsiva" w:hAnsi="Monotype Corsiva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5864">
                                <w:rPr>
                                  <w:rFonts w:ascii="Monotype Corsiva" w:hAnsi="Monotype Corsiva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Walk In Closets</w:t>
                              </w:r>
                            </w:p>
                            <w:p w:rsidR="00496139" w:rsidRPr="00C65864" w:rsidRDefault="00496139">
                              <w:pPr>
                                <w:pStyle w:val="ListBullet"/>
                                <w:rPr>
                                  <w:rFonts w:ascii="Monotype Corsiva" w:hAnsi="Monotype Corsiva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5864">
                                <w:rPr>
                                  <w:rFonts w:ascii="Monotype Corsiva" w:hAnsi="Monotype Corsiva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Fully Equipped Kitchen</w:t>
                              </w:r>
                            </w:p>
                            <w:p w:rsidR="003323B4" w:rsidRPr="00C65864" w:rsidRDefault="00496139">
                              <w:pPr>
                                <w:pStyle w:val="ListBullet"/>
                                <w:rPr>
                                  <w:rFonts w:ascii="Monotype Corsiva" w:hAnsi="Monotype Corsiva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5864">
                                <w:rPr>
                                  <w:rFonts w:ascii="Monotype Corsiva" w:hAnsi="Monotype Corsiva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Central Heat / Air</w:t>
                              </w:r>
                            </w:p>
                            <w:p w:rsidR="00496139" w:rsidRPr="00C65864" w:rsidRDefault="00496139">
                              <w:pPr>
                                <w:pStyle w:val="ListBullet"/>
                                <w:rPr>
                                  <w:rFonts w:ascii="Monotype Corsiva" w:hAnsi="Monotype Corsiva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5864">
                                <w:rPr>
                                  <w:rFonts w:ascii="Monotype Corsiva" w:hAnsi="Monotype Corsiva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All Electric</w:t>
                              </w:r>
                            </w:p>
                            <w:p w:rsidR="003323B4" w:rsidRPr="00C65864" w:rsidRDefault="00496139">
                              <w:pPr>
                                <w:pStyle w:val="ListBullet"/>
                                <w:rPr>
                                  <w:rFonts w:ascii="Monotype Corsiva" w:hAnsi="Monotype Corsiva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5864">
                                <w:rPr>
                                  <w:rFonts w:ascii="Monotype Corsiva" w:hAnsi="Monotype Corsiva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Your own Outside Storage Room</w:t>
                              </w:r>
                            </w:p>
                            <w:p w:rsidR="003323B4" w:rsidRPr="00C65864" w:rsidRDefault="00496139">
                              <w:pPr>
                                <w:pStyle w:val="ListBullet"/>
                                <w:rPr>
                                  <w:rFonts w:ascii="Monotype Corsiva" w:hAnsi="Monotype Corsiva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5864">
                                <w:rPr>
                                  <w:rFonts w:ascii="Monotype Corsiva" w:hAnsi="Monotype Corsiva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Carpet </w:t>
                              </w:r>
                            </w:p>
                            <w:p w:rsidR="003323B4" w:rsidRPr="00C65864" w:rsidRDefault="00C65864">
                              <w:pPr>
                                <w:pStyle w:val="ListBullet"/>
                                <w:rPr>
                                  <w:rFonts w:ascii="Monotype Corsiva" w:hAnsi="Monotype Corsiva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5864">
                                <w:rPr>
                                  <w:rFonts w:ascii="Monotype Corsiva" w:hAnsi="Monotype Corsiva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Two Laundry Units on Site</w:t>
                              </w:r>
                            </w:p>
                            <w:p w:rsidR="003323B4" w:rsidRPr="00C65864" w:rsidRDefault="00C65864" w:rsidP="002B6D8B">
                              <w:pPr>
                                <w:pStyle w:val="ListBullet"/>
                                <w:rPr>
                                  <w:rFonts w:ascii="Monotype Corsiva" w:hAnsi="Monotype Corsiva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5864">
                                <w:rPr>
                                  <w:rFonts w:ascii="Monotype Corsiva" w:hAnsi="Monotype Corsiva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24 hrs. Emergency Maintenance</w:t>
                              </w:r>
                            </w:p>
                            <w:p w:rsidR="00C65864" w:rsidRDefault="00C65864" w:rsidP="00C65864">
                              <w:pPr>
                                <w:pStyle w:val="ListBullet"/>
                                <w:numPr>
                                  <w:ilvl w:val="0"/>
                                  <w:numId w:val="0"/>
                                </w:numPr>
                                <w:ind w:left="432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 descr="Home and showing information"/>
                        <wps:cNvSpPr/>
                        <wps:spPr>
                          <a:xfrm>
                            <a:off x="3088257" y="5210256"/>
                            <a:ext cx="2837815" cy="3631316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3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3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3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3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 w="57150">
                            <a:solidFill>
                              <a:schemeClr val="accent1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relaxedIns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65864" w:rsidRDefault="00C65864">
                              <w:pPr>
                                <w:rPr>
                                  <w:rFonts w:ascii="Monotype Corsiva" w:hAnsi="Monotype Corsiv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C65864" w:rsidRPr="00C65864" w:rsidRDefault="00C65864">
                              <w:pPr>
                                <w:rPr>
                                  <w:rFonts w:ascii="Monotype Corsiva" w:hAnsi="Monotype Corsiv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5864">
                                <w:rPr>
                                  <w:rFonts w:ascii="Monotype Corsiva" w:hAnsi="Monotype Corsiv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LEASES AVAILABLE</w:t>
                              </w:r>
                            </w:p>
                            <w:p w:rsidR="00C65864" w:rsidRPr="00C65864" w:rsidRDefault="00C65864">
                              <w:pPr>
                                <w:rPr>
                                  <w:rFonts w:ascii="Monotype Corsiva" w:hAnsi="Monotype Corsiv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C65864" w:rsidRDefault="00C65864">
                              <w:pPr>
                                <w:rPr>
                                  <w:rFonts w:ascii="Monotype Corsiva" w:hAnsi="Monotype Corsiv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5864">
                                <w:rPr>
                                  <w:rFonts w:ascii="Monotype Corsiva" w:hAnsi="Monotype Corsiv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1 YEAR AND 9 MONTH </w:t>
                              </w:r>
                            </w:p>
                            <w:p w:rsidR="00C65864" w:rsidRDefault="00C65864">
                              <w:pPr>
                                <w:rPr>
                                  <w:rFonts w:ascii="Monotype Corsiva" w:hAnsi="Monotype Corsiv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C65864" w:rsidRDefault="00C65864">
                              <w:pPr>
                                <w:rPr>
                                  <w:rFonts w:ascii="Monotype Corsiva" w:hAnsi="Monotype Corsiv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Ask us how we can save you money for your First Full Month</w:t>
                              </w:r>
                            </w:p>
                            <w:p w:rsidR="00C65864" w:rsidRDefault="00C65864">
                              <w:pPr>
                                <w:rPr>
                                  <w:rFonts w:ascii="Monotype Corsiva" w:hAnsi="Monotype Corsiv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C65864" w:rsidRPr="00C65864" w:rsidRDefault="00C65864">
                              <w:pPr>
                                <w:rPr>
                                  <w:rFonts w:ascii="Monotype Corsiva" w:hAnsi="Monotype Corsiv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WE LOVE OUR RESIDENTS</w:t>
                              </w:r>
                            </w:p>
                            <w:p w:rsidR="00C65864" w:rsidRDefault="00C65864"/>
                            <w:p w:rsidR="00C65864" w:rsidRDefault="00C65864"/>
                            <w:p w:rsidR="00C65864" w:rsidRDefault="00C65864">
                              <w:r>
                                <w:rPr>
                                  <w:noProof/>
                                  <w:lang w:eastAsia="en-US"/>
                                </w:rPr>
                                <w:drawing>
                                  <wp:inline distT="0" distB="0" distL="0" distR="0">
                                    <wp:extent cx="1180861" cy="542925"/>
                                    <wp:effectExtent l="0" t="0" r="635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EqualHousingOpportunity_Logo.gif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07995" cy="555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65864" w:rsidRDefault="00C65864"/>
                            <w:p w:rsidR="003323B4" w:rsidRDefault="00C65864">
                              <w:r>
                                <w:t xml:space="preserve"> </w:t>
                              </w:r>
                            </w:p>
                            <w:p w:rsidR="00C65864" w:rsidRDefault="00C65864"/>
                            <w:p w:rsidR="00C65864" w:rsidRDefault="00C65864"/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alt="Background boxes" style="position:absolute;margin-left:1in;margin-top:44.15pt;width:466.55pt;height:696.2pt;z-index:-251653120;mso-position-horizontal-relative:page;mso-position-vertical-relative:page;mso-width-relative:margin;mso-height-relative:margin" coordorigin="" coordsize="59260,8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">
                <v:rect id="Rectangle 2" o:spid="_x0000_s1027" style="position:absolute;left:2070;width:55118;height:81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ZutcIA&#10;AADaAAAADwAAAGRycy9kb3ducmV2LnhtbESPUWvCMBSF34X9h3AF3zStDzJqo4zJRBEZ1v2AS3PX&#10;dmtuQhK1/nszGPh4OOd8h1OuB9OLK/nQWVaQzzIQxLXVHTcKvs4f01cQISJr7C2TgjsFWK9eRiUW&#10;2t74RNcqNiJBOBSooI3RFVKGuiWDYWYdcfK+rTcYk/SN1B5vCW56Oc+yhTTYcVpo0dF7S/VvdTEK&#10;jjhUn9t8e6h+7nKzc7nr/H6v1GQ8vC1BRBriM/zf3mkFc/i7km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m61wgAAANoAAAAPAAAAAAAAAAAAAAAAAJgCAABkcnMvZG93&#10;bnJldi54bWxQSwUGAAAAAAQABAD1AAAAhwMAAAAA&#10;" fillcolor="#fafafa [182]" strokecolor="#5b9bd5 [3204]" strokeweight="4.5pt">
                  <v:fill color2="#e4e4e4 [982]" rotate="t" colors="0 #fafafa;48497f #d7d7d7;54395f #d7d7d7;1 #e4e4e4" focus="100%" type="gradient"/>
                  <v:textbox>
                    <w:txbxContent>
                      <w:p w:rsidR="003323B4" w:rsidRPr="00C65864" w:rsidRDefault="00496139" w:rsidP="00496139">
                        <w:pPr>
                          <w:pStyle w:val="Heading1"/>
                          <w:ind w:left="0"/>
                          <w:jc w:val="both"/>
                          <w:rPr>
                            <w:rFonts w:ascii="Monotype Corsiva" w:hAnsi="Monotype Corsiva"/>
                            <w:b w:val="0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65864">
                          <w:rPr>
                            <w:rFonts w:ascii="Monotype Corsiva" w:hAnsi="Monotype Corsiva"/>
                            <w:b w:val="0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SUMMER WIND APARTMENTS</w:t>
                        </w:r>
                      </w:p>
                      <w:p w:rsidR="003323B4" w:rsidRPr="00C65864" w:rsidRDefault="00496139">
                        <w:pPr>
                          <w:pStyle w:val="Heading1"/>
                          <w:rPr>
                            <w:rFonts w:ascii="Monotype Corsiva" w:hAnsi="Monotype Corsiva"/>
                            <w:b w:val="0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65864">
                          <w:rPr>
                            <w:rFonts w:ascii="Monotype Corsiva" w:hAnsi="Monotype Corsiva"/>
                            <w:b w:val="0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 Tradition of affordable luxury living for the Auburn/ Opelika area. Summer Wind Apartments are designed to provide ample living space and privacy. Its covered sparking swimming pool and Tennis </w:t>
                        </w:r>
                        <w:r w:rsidR="00C65864" w:rsidRPr="00C65864">
                          <w:rPr>
                            <w:rFonts w:ascii="Monotype Corsiva" w:hAnsi="Monotype Corsiva"/>
                            <w:b w:val="0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Court, Gazebo, </w:t>
                        </w:r>
                        <w:r w:rsidRPr="00C65864">
                          <w:rPr>
                            <w:rFonts w:ascii="Monotype Corsiva" w:hAnsi="Monotype Corsiva"/>
                            <w:b w:val="0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add to the quality of life. </w:t>
                        </w:r>
                      </w:p>
                      <w:p w:rsidR="003323B4" w:rsidRPr="00C65864" w:rsidRDefault="00496139">
                        <w:pPr>
                          <w:rPr>
                            <w:rFonts w:ascii="Monotype Corsiva" w:hAnsi="Monotype Corsiv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65864">
                          <w:rPr>
                            <w:rFonts w:ascii="Monotype Corsiva" w:hAnsi="Monotype Corsiv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1000 N. Donahue Dr</w:t>
                        </w:r>
                        <w:r w:rsidR="0067491C">
                          <w:rPr>
                            <w:rFonts w:ascii="Monotype Corsiva" w:hAnsi="Monotype Corsiv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  <w:r w:rsidRPr="00C65864">
                          <w:rPr>
                            <w:rFonts w:ascii="Monotype Corsiva" w:hAnsi="Monotype Corsiv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:rsidR="00496139" w:rsidRPr="00C65864" w:rsidRDefault="00496139">
                        <w:pPr>
                          <w:rPr>
                            <w:rFonts w:ascii="Monotype Corsiva" w:hAnsi="Monotype Corsiv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65864">
                          <w:rPr>
                            <w:rFonts w:ascii="Monotype Corsiva" w:hAnsi="Monotype Corsiv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Auburn AL 36832</w:t>
                        </w:r>
                      </w:p>
                      <w:p w:rsidR="00496139" w:rsidRPr="00C65864" w:rsidRDefault="00496139">
                        <w:pPr>
                          <w:rPr>
                            <w:rFonts w:ascii="Monotype Corsiva" w:hAnsi="Monotype Corsiv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65864">
                          <w:rPr>
                            <w:rFonts w:ascii="Monotype Corsiva" w:hAnsi="Monotype Corsiv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334-821-4650</w:t>
                        </w:r>
                      </w:p>
                      <w:p w:rsidR="00496139" w:rsidRPr="0067491C" w:rsidRDefault="00C65864">
                        <w:pPr>
                          <w:rPr>
                            <w:rFonts w:ascii="Monotype Corsiva" w:hAnsi="Monotype Corsiva"/>
                            <w:color w:val="000000" w:themeColor="text1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7491C">
                          <w:rPr>
                            <w:rFonts w:ascii="Monotype Corsiva" w:hAnsi="Monotype Corsiva"/>
                            <w:color w:val="000000" w:themeColor="text1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</w:t>
                        </w:r>
                        <w:r w:rsidR="00496139" w:rsidRPr="0067491C">
                          <w:rPr>
                            <w:rFonts w:ascii="Monotype Corsiva" w:hAnsi="Monotype Corsiva"/>
                            <w:color w:val="000000" w:themeColor="text1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ummerwind</w:t>
                        </w:r>
                        <w:hyperlink r:id="rId10" w:history="1">
                          <w:r w:rsidRPr="0067491C">
                            <w:rPr>
                              <w:rStyle w:val="Hyperlink"/>
                              <w:rFonts w:ascii="Monotype Corsiva" w:hAnsi="Monotype Corsiva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195@gmail.com</w:t>
                          </w:r>
                        </w:hyperlink>
                      </w:p>
                      <w:p w:rsidR="00496139" w:rsidRPr="00C65864" w:rsidRDefault="00496139">
                        <w:pP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65864">
                          <w:rPr>
                            <w:rFonts w:ascii="Monotype Corsiva" w:hAnsi="Monotype Corsiv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www.LiveAtSummerWind.com</w:t>
                        </w:r>
                      </w:p>
                      <w:p w:rsidR="00496139" w:rsidRPr="00C65864" w:rsidRDefault="0067491C">
                        <w:pPr>
                          <w:pStyle w:val="Heading2"/>
                          <w:rPr>
                            <w:rFonts w:ascii="Monotype Corsiva" w:hAnsi="Monotype Corsiva"/>
                            <w:b w:val="0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onotype Corsiva" w:hAnsi="Monotype Corsiva"/>
                            <w:b w:val="0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We Offer</w:t>
                        </w:r>
                        <w:r w:rsidR="00496139" w:rsidRPr="00C65864">
                          <w:rPr>
                            <w:rFonts w:ascii="Monotype Corsiva" w:hAnsi="Monotype Corsiva"/>
                            <w:b w:val="0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</w:t>
                        </w:r>
                      </w:p>
                      <w:p w:rsidR="003323B4" w:rsidRPr="00C65864" w:rsidRDefault="00496139">
                        <w:pPr>
                          <w:pStyle w:val="Heading2"/>
                          <w:rPr>
                            <w:rFonts w:ascii="Monotype Corsiva" w:hAnsi="Monotype Corsiva"/>
                            <w:b w:val="0"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65864">
                          <w:rPr>
                            <w:rFonts w:ascii="Monotype Corsiva" w:hAnsi="Monotype Corsiva"/>
                            <w:b w:val="0"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 Bedroom 1 Full Bath</w:t>
                        </w:r>
                        <w:r w:rsidR="00C65864" w:rsidRPr="00C65864">
                          <w:rPr>
                            <w:rFonts w:ascii="Monotype Corsiva" w:hAnsi="Monotype Corsiva"/>
                            <w:b w:val="0"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(800SQ FT)</w:t>
                        </w:r>
                      </w:p>
                      <w:p w:rsidR="00496139" w:rsidRPr="00C65864" w:rsidRDefault="00496139" w:rsidP="00496139">
                        <w:pPr>
                          <w:pStyle w:val="Heading2"/>
                          <w:rPr>
                            <w:rFonts w:ascii="Monotype Corsiva" w:hAnsi="Monotype Corsiva"/>
                            <w:b w:val="0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65864">
                          <w:rPr>
                            <w:rFonts w:ascii="Monotype Corsiva" w:hAnsi="Monotype Corsiva"/>
                            <w:b w:val="0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 Bedroom 2 Full Baths</w:t>
                        </w:r>
                        <w:r w:rsidR="00C65864" w:rsidRPr="00C65864">
                          <w:rPr>
                            <w:rFonts w:ascii="Monotype Corsiva" w:hAnsi="Monotype Corsiva"/>
                            <w:b w:val="0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(1010 SQ FT)</w:t>
                        </w:r>
                      </w:p>
                      <w:p w:rsidR="00496139" w:rsidRPr="00C65864" w:rsidRDefault="00496139" w:rsidP="00496139">
                        <w:pPr>
                          <w:pStyle w:val="Heading2"/>
                          <w:rPr>
                            <w:rFonts w:ascii="Monotype Corsiva" w:hAnsi="Monotype Corsiva"/>
                            <w:b w:val="0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65864">
                          <w:rPr>
                            <w:rFonts w:ascii="Monotype Corsiva" w:hAnsi="Monotype Corsiva"/>
                            <w:b w:val="0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 Bedroom 2 Full Bath</w:t>
                        </w:r>
                        <w:r w:rsidR="00C65864" w:rsidRPr="00C65864">
                          <w:rPr>
                            <w:rFonts w:ascii="Monotype Corsiva" w:hAnsi="Monotype Corsiva"/>
                            <w:b w:val="0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(1400 SQ FT)</w:t>
                        </w:r>
                      </w:p>
                      <w:p w:rsidR="00C65864" w:rsidRPr="00C65864" w:rsidRDefault="00C65864" w:rsidP="00C65864">
                        <w:pPr>
                          <w:jc w:val="both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ect>
                <v:rect id="Rectangle 6" o:spid="_x0000_s1028" alt="Bulleted list of features" style="position:absolute;top:52102;width:28378;height:36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HVEMUA&#10;AADaAAAADwAAAGRycy9kb3ducmV2LnhtbESP3WrCQBSE7wt9h+UUeiO6aSki0VWKIpQWIf6gXh6y&#10;p0kwezbsbpP49q4g9HKYmW+Y2aI3tWjJ+cqygrdRAoI4t7riQsFhvx5OQPiArLG2TAqu5GExf36a&#10;Yaptx1tqd6EQEcI+RQVlCE0qpc9LMuhHtiGO3q91BkOUrpDaYRfhppbvSTKWBiuOCyU2tCwpv+z+&#10;jILscnKrDQ6u3yYbrNskOx+7nw+lXl/6zymIQH34Dz/aX1rBGO5X4g2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dUQxQAAANoAAAAPAAAAAAAAAAAAAAAAAJgCAABkcnMv&#10;ZG93bnJldi54bWxQSwUGAAAAAAQABAD1AAAAigMAAAAA&#10;" fillcolor="#fafafa [182]" strokecolor="#5b9bd5 [3204]" strokeweight="4.5pt">
                  <v:fill color2="#e4e4e4 [982]" rotate="t" colors="0 #fafafa;48497f #d7d7d7;54395f #d7d7d7;1 #e4e4e4" focus="100%" type="gradient"/>
                  <v:textbox inset=",7.2pt,,7.2pt">
                    <w:txbxContent>
                      <w:p w:rsidR="003323B4" w:rsidRPr="00C65864" w:rsidRDefault="00496139">
                        <w:pPr>
                          <w:pStyle w:val="ListBullet"/>
                          <w:rPr>
                            <w:rFonts w:ascii="Monotype Corsiva" w:hAnsi="Monotype Corsiva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65864">
                          <w:rPr>
                            <w:rFonts w:ascii="Monotype Corsiva" w:hAnsi="Monotype Corsiva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Washer/ Dryer Hook up </w:t>
                        </w:r>
                      </w:p>
                      <w:p w:rsidR="003323B4" w:rsidRPr="00C65864" w:rsidRDefault="00496139">
                        <w:pPr>
                          <w:pStyle w:val="ListBullet"/>
                          <w:rPr>
                            <w:rFonts w:ascii="Monotype Corsiva" w:hAnsi="Monotype Corsiva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65864">
                          <w:rPr>
                            <w:rFonts w:ascii="Monotype Corsiva" w:hAnsi="Monotype Corsiva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Private Patio or Balcony</w:t>
                        </w:r>
                      </w:p>
                      <w:p w:rsidR="003323B4" w:rsidRPr="00C65864" w:rsidRDefault="00496139">
                        <w:pPr>
                          <w:pStyle w:val="ListBullet"/>
                          <w:rPr>
                            <w:rFonts w:ascii="Monotype Corsiva" w:hAnsi="Monotype Corsiva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65864">
                          <w:rPr>
                            <w:rFonts w:ascii="Monotype Corsiva" w:hAnsi="Monotype Corsiva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Walk In Closets</w:t>
                        </w:r>
                      </w:p>
                      <w:p w:rsidR="00496139" w:rsidRPr="00C65864" w:rsidRDefault="00496139">
                        <w:pPr>
                          <w:pStyle w:val="ListBullet"/>
                          <w:rPr>
                            <w:rFonts w:ascii="Monotype Corsiva" w:hAnsi="Monotype Corsiva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65864">
                          <w:rPr>
                            <w:rFonts w:ascii="Monotype Corsiva" w:hAnsi="Monotype Corsiva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Fully Equipped Kitchen</w:t>
                        </w:r>
                      </w:p>
                      <w:p w:rsidR="003323B4" w:rsidRPr="00C65864" w:rsidRDefault="00496139">
                        <w:pPr>
                          <w:pStyle w:val="ListBullet"/>
                          <w:rPr>
                            <w:rFonts w:ascii="Monotype Corsiva" w:hAnsi="Monotype Corsiva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65864">
                          <w:rPr>
                            <w:rFonts w:ascii="Monotype Corsiva" w:hAnsi="Monotype Corsiva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Central Heat / Air</w:t>
                        </w:r>
                      </w:p>
                      <w:p w:rsidR="00496139" w:rsidRPr="00C65864" w:rsidRDefault="00496139">
                        <w:pPr>
                          <w:pStyle w:val="ListBullet"/>
                          <w:rPr>
                            <w:rFonts w:ascii="Monotype Corsiva" w:hAnsi="Monotype Corsiva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65864">
                          <w:rPr>
                            <w:rFonts w:ascii="Monotype Corsiva" w:hAnsi="Monotype Corsiva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All Electric</w:t>
                        </w:r>
                      </w:p>
                      <w:p w:rsidR="003323B4" w:rsidRPr="00C65864" w:rsidRDefault="00496139">
                        <w:pPr>
                          <w:pStyle w:val="ListBullet"/>
                          <w:rPr>
                            <w:rFonts w:ascii="Monotype Corsiva" w:hAnsi="Monotype Corsiva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65864">
                          <w:rPr>
                            <w:rFonts w:ascii="Monotype Corsiva" w:hAnsi="Monotype Corsiva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Your own Outside Storage Room</w:t>
                        </w:r>
                      </w:p>
                      <w:p w:rsidR="003323B4" w:rsidRPr="00C65864" w:rsidRDefault="00496139">
                        <w:pPr>
                          <w:pStyle w:val="ListBullet"/>
                          <w:rPr>
                            <w:rFonts w:ascii="Monotype Corsiva" w:hAnsi="Monotype Corsiva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65864">
                          <w:rPr>
                            <w:rFonts w:ascii="Monotype Corsiva" w:hAnsi="Monotype Corsiva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Carpet </w:t>
                        </w:r>
                      </w:p>
                      <w:p w:rsidR="003323B4" w:rsidRPr="00C65864" w:rsidRDefault="00C65864">
                        <w:pPr>
                          <w:pStyle w:val="ListBullet"/>
                          <w:rPr>
                            <w:rFonts w:ascii="Monotype Corsiva" w:hAnsi="Monotype Corsiva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65864">
                          <w:rPr>
                            <w:rFonts w:ascii="Monotype Corsiva" w:hAnsi="Monotype Corsiva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Two Laundry Units on Site</w:t>
                        </w:r>
                      </w:p>
                      <w:p w:rsidR="003323B4" w:rsidRPr="00C65864" w:rsidRDefault="00C65864" w:rsidP="002B6D8B">
                        <w:pPr>
                          <w:pStyle w:val="ListBullet"/>
                          <w:rPr>
                            <w:rFonts w:ascii="Monotype Corsiva" w:hAnsi="Monotype Corsiva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65864">
                          <w:rPr>
                            <w:rFonts w:ascii="Monotype Corsiva" w:hAnsi="Monotype Corsiva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24 hrs. Emergency Maintenance</w:t>
                        </w:r>
                      </w:p>
                      <w:p w:rsidR="00C65864" w:rsidRDefault="00C65864" w:rsidP="00C65864">
                        <w:pPr>
                          <w:pStyle w:val="ListBullet"/>
                          <w:numPr>
                            <w:ilvl w:val="0"/>
                            <w:numId w:val="0"/>
                          </w:numPr>
                          <w:ind w:left="432"/>
                        </w:pPr>
                      </w:p>
                    </w:txbxContent>
                  </v:textbox>
                </v:rect>
                <v:rect id="Rectangle 8" o:spid="_x0000_s1029" alt="Home and showing information" style="position:absolute;left:30882;top:52102;width:28378;height:36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Lk+cEA&#10;AADaAAAADwAAAGRycy9kb3ducmV2LnhtbERPXWvCMBR9H/gfwhV8kZkqY0g1iiiCbAhVx+bjpbm2&#10;xeamJFlb/715GOzxcL6X697UoiXnK8sKppMEBHFudcWFgq/L/nUOwgdkjbVlUvAgD+vV4GWJqbYd&#10;n6g9h0LEEPYpKihDaFIpfV6SQT+xDXHkbtYZDBG6QmqHXQw3tZwlybs0WHFsKLGhbUn5/fxrFGT3&#10;H7c74vjxYbLxvk2y63f3+abUaNhvFiAC9eFf/Oc+aAVxa7wSb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i5PnBAAAA2gAAAA8AAAAAAAAAAAAAAAAAmAIAAGRycy9kb3du&#10;cmV2LnhtbFBLBQYAAAAABAAEAPUAAACGAwAAAAA=&#10;" fillcolor="#fafafa [182]" strokecolor="#5b9bd5 [3204]" strokeweight="4.5pt">
                  <v:fill color2="#e4e4e4 [982]" rotate="t" colors="0 #fafafa;48497f #d7d7d7;54395f #d7d7d7;1 #e4e4e4" focus="100%" type="gradient"/>
                  <v:textbox inset=",7.2pt,,7.2pt">
                    <w:txbxContent>
                      <w:p w:rsidR="00C65864" w:rsidRDefault="00C65864">
                        <w:pPr>
                          <w:rPr>
                            <w:rFonts w:ascii="Monotype Corsiva" w:hAnsi="Monotype Corsiv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C65864" w:rsidRPr="00C65864" w:rsidRDefault="00C65864">
                        <w:pPr>
                          <w:rPr>
                            <w:rFonts w:ascii="Monotype Corsiva" w:hAnsi="Monotype Corsiv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65864">
                          <w:rPr>
                            <w:rFonts w:ascii="Monotype Corsiva" w:hAnsi="Monotype Corsiv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LEASES AVAILABLE</w:t>
                        </w:r>
                      </w:p>
                      <w:p w:rsidR="00C65864" w:rsidRPr="00C65864" w:rsidRDefault="00C65864">
                        <w:pPr>
                          <w:rPr>
                            <w:rFonts w:ascii="Monotype Corsiva" w:hAnsi="Monotype Corsiv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C65864" w:rsidRDefault="00C65864">
                        <w:pPr>
                          <w:rPr>
                            <w:rFonts w:ascii="Monotype Corsiva" w:hAnsi="Monotype Corsiv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65864">
                          <w:rPr>
                            <w:rFonts w:ascii="Monotype Corsiva" w:hAnsi="Monotype Corsiv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1 YEAR AND 9 MONTH </w:t>
                        </w:r>
                      </w:p>
                      <w:p w:rsidR="00C65864" w:rsidRDefault="00C65864">
                        <w:pPr>
                          <w:rPr>
                            <w:rFonts w:ascii="Monotype Corsiva" w:hAnsi="Monotype Corsiv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C65864" w:rsidRDefault="00C65864">
                        <w:pPr>
                          <w:rPr>
                            <w:rFonts w:ascii="Monotype Corsiva" w:hAnsi="Monotype Corsiv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onotype Corsiva" w:hAnsi="Monotype Corsiv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Ask us how we can save you money for your First Full Month</w:t>
                        </w:r>
                      </w:p>
                      <w:p w:rsidR="00C65864" w:rsidRDefault="00C65864">
                        <w:pPr>
                          <w:rPr>
                            <w:rFonts w:ascii="Monotype Corsiva" w:hAnsi="Monotype Corsiv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C65864" w:rsidRPr="00C65864" w:rsidRDefault="00C65864">
                        <w:pPr>
                          <w:rPr>
                            <w:rFonts w:ascii="Monotype Corsiva" w:hAnsi="Monotype Corsiv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onotype Corsiva" w:hAnsi="Monotype Corsiv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WE LOVE OUR RESIDENTS</w:t>
                        </w:r>
                      </w:p>
                      <w:p w:rsidR="00C65864" w:rsidRDefault="00C65864"/>
                      <w:p w:rsidR="00C65864" w:rsidRDefault="00C65864"/>
                      <w:p w:rsidR="00C65864" w:rsidRDefault="00C65864"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>
                              <wp:extent cx="1180861" cy="542925"/>
                              <wp:effectExtent l="0" t="0" r="63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EqualHousingOpportunity_Logo.gif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07995" cy="5554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65864" w:rsidRDefault="00C65864"/>
                      <w:p w:rsidR="003323B4" w:rsidRDefault="00C65864">
                        <w:r>
                          <w:t xml:space="preserve"> </w:t>
                        </w:r>
                      </w:p>
                      <w:p w:rsidR="00C65864" w:rsidRDefault="00C65864"/>
                      <w:p w:rsidR="00C65864" w:rsidRDefault="00C65864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bookmarkEnd w:id="0"/>
    </w:p>
    <w:sectPr w:rsidR="003323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159" w:rsidRDefault="00E63159">
      <w:r>
        <w:separator/>
      </w:r>
    </w:p>
  </w:endnote>
  <w:endnote w:type="continuationSeparator" w:id="0">
    <w:p w:rsidR="00E63159" w:rsidRDefault="00E6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159" w:rsidRDefault="00E63159">
      <w:r>
        <w:separator/>
      </w:r>
    </w:p>
  </w:footnote>
  <w:footnote w:type="continuationSeparator" w:id="0">
    <w:p w:rsidR="00E63159" w:rsidRDefault="00E63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220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2704ED"/>
    <w:multiLevelType w:val="hybridMultilevel"/>
    <w:tmpl w:val="0122F6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5C0BDE"/>
    <w:multiLevelType w:val="hybridMultilevel"/>
    <w:tmpl w:val="EBCEE1BA"/>
    <w:lvl w:ilvl="0" w:tplc="4800B926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39"/>
    <w:rsid w:val="003323B4"/>
    <w:rsid w:val="004851B9"/>
    <w:rsid w:val="00496139"/>
    <w:rsid w:val="0067491C"/>
    <w:rsid w:val="00C65864"/>
    <w:rsid w:val="00CF0D2D"/>
    <w:rsid w:val="00E63159"/>
    <w:rsid w:val="00FB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3544B9-757B-432B-914F-95456676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contextualSpacing/>
      <w:jc w:val="center"/>
    </w:pPr>
    <w:rPr>
      <w:color w:val="262626" w:themeColor="text1" w:themeTint="D9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240"/>
      <w:ind w:left="72" w:right="72"/>
      <w:contextualSpacing w:val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60"/>
      <w:szCs w:val="6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40"/>
      <w:szCs w:val="40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360" w:after="360"/>
      <w:outlineLvl w:val="3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qFormat/>
    <w:pPr>
      <w:numPr>
        <w:numId w:val="3"/>
      </w:numPr>
      <w:spacing w:before="120" w:after="120" w:line="240" w:lineRule="auto"/>
      <w:ind w:left="432" w:right="72"/>
      <w:contextualSpacing w:val="0"/>
      <w:jc w:val="left"/>
    </w:pPr>
    <w:rPr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961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1C"/>
    <w:rPr>
      <w:rFonts w:ascii="Segoe UI" w:hAnsi="Segoe UI" w:cs="Segoe UI"/>
      <w:color w:val="262626" w:themeColor="text1" w:themeTint="D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195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\AppData\Roaming\Microsoft\Templates\For%20sale%20by%20owner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2394AC9-985F-45ED-B2CF-5282B6E832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 sale by owner flyer</Template>
  <TotalTime>55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</dc:creator>
  <cp:keywords/>
  <cp:lastModifiedBy>Summer Wind Apartments</cp:lastModifiedBy>
  <cp:revision>3</cp:revision>
  <cp:lastPrinted>2015-01-23T17:21:00Z</cp:lastPrinted>
  <dcterms:created xsi:type="dcterms:W3CDTF">2015-01-23T16:59:00Z</dcterms:created>
  <dcterms:modified xsi:type="dcterms:W3CDTF">2015-02-10T20:22:00Z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TC039745839991</vt:lpwstr>
  </property>
</Properties>
</file>